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41"/>
        <w:tblW w:w="10380" w:type="dxa"/>
        <w:tblCellMar>
          <w:left w:w="10" w:type="dxa"/>
          <w:right w:w="10" w:type="dxa"/>
        </w:tblCellMar>
        <w:tblLook w:val="00A0"/>
      </w:tblPr>
      <w:tblGrid>
        <w:gridCol w:w="4260"/>
        <w:gridCol w:w="1705"/>
        <w:gridCol w:w="4415"/>
      </w:tblGrid>
      <w:tr w:rsidR="00ED5457" w:rsidRPr="00D937AA" w:rsidTr="00665ED5">
        <w:trPr>
          <w:trHeight w:val="1"/>
        </w:trPr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65ED5">
              <w:rPr>
                <w:rFonts w:ascii="Times New Roman" w:hAnsi="Times New Roman"/>
                <w:b/>
              </w:rPr>
              <w:t xml:space="preserve">БАШҠОРТОСТАН РЕСПУБЛИҠАҺЫ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 xml:space="preserve">ШАРАН РАЙОНЫ 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>МУНИЦИПАЛЬ  РАЙОН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D5">
              <w:rPr>
                <w:rFonts w:ascii="Times New Roman" w:hAnsi="Times New Roman"/>
                <w:b/>
              </w:rPr>
              <w:t xml:space="preserve"> ХАКИМИӘТЕ  БАШЛЫЃЫ</w:t>
            </w:r>
            <w:r w:rsidRPr="00665ED5">
              <w:rPr>
                <w:rFonts w:ascii="Times New Roman" w:hAnsi="Times New Roman"/>
              </w:rPr>
              <w:t xml:space="preserve">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D5">
              <w:rPr>
                <w:rFonts w:ascii="Times New Roman" w:hAnsi="Times New Roman"/>
                <w:b/>
              </w:rPr>
              <w:t>452630, Шаран ayылы,                             Пролетар урамы, 1-се йорт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457" w:rsidRPr="00665ED5" w:rsidRDefault="00ED5457" w:rsidP="00665ED5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D5">
              <w:rPr>
                <w:rFonts w:ascii="Times New Roman" w:hAnsi="Times New Roman"/>
              </w:rPr>
              <w:object w:dxaOrig="1110" w:dyaOrig="1455">
                <v:rect id="rectole0000000000" o:spid="_x0000_i1025" style="width:55.5pt;height:72.75pt" o:ole="" o:preferrelative="t" stroked="f">
                  <v:imagedata r:id="rId5" o:title=""/>
                </v:rect>
                <o:OLEObject Type="Embed" ProgID="StaticMetafile" ShapeID="rectole0000000000" DrawAspect="Content" ObjectID="_1581946618" r:id="rId6"/>
              </w:object>
            </w:r>
            <w:r w:rsidRPr="00665E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 xml:space="preserve">РЕСПУБЛИКА БАШКОРТОСТАН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 xml:space="preserve">ГЛАВА АДМИНИСТРАЦИИ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D5">
              <w:rPr>
                <w:rFonts w:ascii="Times New Roman" w:hAnsi="Times New Roman"/>
                <w:b/>
              </w:rPr>
              <w:t xml:space="preserve">ШАРАНСКИЙ  РАЙОН </w:t>
            </w:r>
            <w:r w:rsidRPr="00665ED5">
              <w:rPr>
                <w:rFonts w:ascii="Times New Roman" w:hAnsi="Times New Roman"/>
              </w:rPr>
              <w:t xml:space="preserve">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 xml:space="preserve">452630, с.Шаран, 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5ED5">
              <w:rPr>
                <w:rFonts w:ascii="Times New Roman" w:hAnsi="Times New Roman"/>
                <w:b/>
              </w:rPr>
              <w:t>ул.Пролетарская</w:t>
            </w:r>
            <w:r>
              <w:rPr>
                <w:rFonts w:ascii="Times New Roman" w:hAnsi="Times New Roman"/>
                <w:b/>
              </w:rPr>
              <w:t>,</w:t>
            </w:r>
            <w:r w:rsidRPr="00665ED5">
              <w:rPr>
                <w:rFonts w:ascii="Times New Roman" w:hAnsi="Times New Roman"/>
                <w:b/>
              </w:rPr>
              <w:t xml:space="preserve"> д. 1</w:t>
            </w:r>
          </w:p>
          <w:p w:rsidR="00ED5457" w:rsidRPr="00665ED5" w:rsidRDefault="00ED5457" w:rsidP="00665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5457" w:rsidRPr="00AB51A4" w:rsidRDefault="00ED5457" w:rsidP="0059293C">
      <w:pPr>
        <w:spacing w:after="0" w:line="240" w:lineRule="auto"/>
        <w:jc w:val="center"/>
        <w:rPr>
          <w:rFonts w:ascii="ER Bukinist Bashkir" w:hAnsi="ER Bukinist Bashkir" w:cs="ER Bukinist Bashkir"/>
          <w:b/>
          <w:sz w:val="28"/>
          <w:szCs w:val="28"/>
        </w:rPr>
      </w:pPr>
      <w:r w:rsidRPr="00AB51A4">
        <w:rPr>
          <w:rFonts w:ascii="Times New Roman" w:hAnsi="Times New Roman"/>
          <w:b/>
          <w:sz w:val="28"/>
          <w:szCs w:val="28"/>
        </w:rPr>
        <w:t>Ҡ</w:t>
      </w:r>
      <w:r w:rsidRPr="00AB51A4">
        <w:rPr>
          <w:rFonts w:ascii="ER Bukinist Bashkir" w:hAnsi="ER Bukinist Bashkir" w:cs="ER Bukinist Bashkir"/>
          <w:b/>
          <w:sz w:val="28"/>
          <w:szCs w:val="28"/>
        </w:rPr>
        <w:t xml:space="preserve"> </w:t>
      </w:r>
      <w:r w:rsidRPr="00AB51A4">
        <w:rPr>
          <w:rFonts w:ascii="Times New Roman" w:hAnsi="Times New Roman"/>
          <w:b/>
          <w:sz w:val="28"/>
          <w:szCs w:val="28"/>
        </w:rPr>
        <w:t>А</w:t>
      </w:r>
      <w:r w:rsidRPr="00AB51A4">
        <w:rPr>
          <w:rFonts w:ascii="ER Bukinist Bashkir" w:hAnsi="ER Bukinist Bashkir" w:cs="ER Bukinist Bashkir"/>
          <w:b/>
          <w:sz w:val="28"/>
          <w:szCs w:val="28"/>
        </w:rPr>
        <w:t xml:space="preserve"> </w:t>
      </w:r>
      <w:r w:rsidRPr="00AB51A4">
        <w:rPr>
          <w:rFonts w:ascii="Times New Roman" w:hAnsi="Times New Roman"/>
          <w:b/>
          <w:sz w:val="28"/>
          <w:szCs w:val="28"/>
        </w:rPr>
        <w:t>Р</w:t>
      </w:r>
      <w:r w:rsidRPr="00AB51A4">
        <w:rPr>
          <w:rFonts w:ascii="ER Bukinist Bashkir" w:hAnsi="ER Bukinist Bashkir" w:cs="ER Bukinist Bashkir"/>
          <w:b/>
          <w:sz w:val="28"/>
          <w:szCs w:val="28"/>
        </w:rPr>
        <w:t xml:space="preserve"> </w:t>
      </w:r>
      <w:r w:rsidRPr="00AB51A4">
        <w:rPr>
          <w:rFonts w:ascii="Times New Roman" w:hAnsi="Times New Roman"/>
          <w:b/>
          <w:sz w:val="28"/>
          <w:szCs w:val="28"/>
        </w:rPr>
        <w:t>А</w:t>
      </w:r>
      <w:r w:rsidRPr="00AB51A4">
        <w:rPr>
          <w:rFonts w:ascii="ER Bukinist Bashkir" w:hAnsi="ER Bukinist Bashkir" w:cs="ER Bukinist Bashkir"/>
          <w:b/>
          <w:sz w:val="28"/>
          <w:szCs w:val="28"/>
        </w:rPr>
        <w:t xml:space="preserve"> </w:t>
      </w:r>
      <w:r w:rsidRPr="00AB51A4">
        <w:rPr>
          <w:rFonts w:ascii="Times New Roman" w:hAnsi="Times New Roman"/>
          <w:b/>
          <w:sz w:val="28"/>
          <w:szCs w:val="28"/>
        </w:rPr>
        <w:t>Р</w:t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ER Bukinist Bashkir" w:hAnsi="ER Bukinist Bashkir" w:cs="ER Bukinist Bashkir"/>
          <w:b/>
          <w:sz w:val="28"/>
          <w:szCs w:val="28"/>
        </w:rPr>
        <w:tab/>
      </w:r>
      <w:r w:rsidRPr="00AB51A4">
        <w:rPr>
          <w:rFonts w:ascii="Times New Roman" w:hAnsi="Times New Roman"/>
          <w:b/>
          <w:sz w:val="28"/>
          <w:szCs w:val="28"/>
        </w:rPr>
        <w:t>ПОСТАНОВЛЕНИЕ</w:t>
      </w:r>
    </w:p>
    <w:p w:rsidR="00ED5457" w:rsidRPr="00AB51A4" w:rsidRDefault="00ED5457" w:rsidP="005929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5457" w:rsidRPr="00125719" w:rsidRDefault="00ED5457" w:rsidP="00592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7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_07_»</w:t>
      </w:r>
      <w:r w:rsidRPr="001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</w:t>
      </w:r>
      <w:r w:rsidRPr="0012571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25719">
        <w:rPr>
          <w:rFonts w:ascii="Times New Roman" w:hAnsi="Times New Roman"/>
          <w:sz w:val="28"/>
          <w:szCs w:val="28"/>
        </w:rPr>
        <w:t xml:space="preserve"> й.</w:t>
      </w:r>
      <w:r w:rsidRPr="001257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№</w:t>
      </w:r>
      <w:r w:rsidRPr="0012571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 – 128/8</w:t>
      </w:r>
      <w:r w:rsidRPr="00125719">
        <w:rPr>
          <w:rFonts w:ascii="Times New Roman" w:hAnsi="Times New Roman"/>
          <w:sz w:val="28"/>
          <w:szCs w:val="28"/>
        </w:rPr>
        <w:t xml:space="preserve">   </w:t>
      </w:r>
      <w:r w:rsidRPr="00125719">
        <w:rPr>
          <w:rFonts w:ascii="Times New Roman" w:hAnsi="Times New Roman"/>
          <w:sz w:val="28"/>
          <w:szCs w:val="28"/>
        </w:rPr>
        <w:tab/>
        <w:t xml:space="preserve">  «</w:t>
      </w:r>
      <w:r>
        <w:rPr>
          <w:rFonts w:ascii="Times New Roman" w:hAnsi="Times New Roman"/>
          <w:sz w:val="28"/>
          <w:szCs w:val="28"/>
        </w:rPr>
        <w:t>_07_</w:t>
      </w:r>
      <w:r w:rsidRPr="001257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Pr="0012571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571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8 </w:t>
        </w:r>
        <w:r w:rsidRPr="00125719">
          <w:rPr>
            <w:rFonts w:ascii="Times New Roman" w:hAnsi="Times New Roman"/>
            <w:sz w:val="28"/>
            <w:szCs w:val="28"/>
          </w:rPr>
          <w:t>г</w:t>
        </w:r>
      </w:smartTag>
      <w:r w:rsidRPr="00125719">
        <w:rPr>
          <w:rFonts w:ascii="Times New Roman" w:hAnsi="Times New Roman"/>
          <w:sz w:val="28"/>
          <w:szCs w:val="28"/>
        </w:rPr>
        <w:t>.</w:t>
      </w:r>
    </w:p>
    <w:p w:rsidR="00ED5457" w:rsidRDefault="00ED5457" w:rsidP="00592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457" w:rsidRPr="00AB51A4" w:rsidRDefault="00ED5457" w:rsidP="00592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457" w:rsidRDefault="00ED5457" w:rsidP="0059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1A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Года семьи в </w:t>
      </w:r>
      <w:r w:rsidRPr="00DF49D7">
        <w:rPr>
          <w:rFonts w:ascii="Times New Roman" w:hAnsi="Times New Roman"/>
          <w:b/>
          <w:sz w:val="28"/>
          <w:szCs w:val="28"/>
        </w:rPr>
        <w:t>муниципальном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DF49D7">
        <w:rPr>
          <w:rFonts w:ascii="Times New Roman" w:hAnsi="Times New Roman"/>
          <w:b/>
          <w:sz w:val="28"/>
          <w:szCs w:val="28"/>
        </w:rPr>
        <w:t xml:space="preserve"> </w:t>
      </w:r>
    </w:p>
    <w:p w:rsidR="00ED5457" w:rsidRPr="00AB51A4" w:rsidRDefault="00ED5457" w:rsidP="0059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9D7">
        <w:rPr>
          <w:rFonts w:ascii="Times New Roman" w:hAnsi="Times New Roman"/>
          <w:b/>
          <w:sz w:val="28"/>
          <w:szCs w:val="28"/>
        </w:rPr>
        <w:t>Шаранский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5457" w:rsidRPr="00AB51A4" w:rsidRDefault="00ED5457" w:rsidP="0059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457" w:rsidRDefault="00ED5457" w:rsidP="00335B7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B51A4">
        <w:rPr>
          <w:rFonts w:ascii="Times New Roman" w:hAnsi="Times New Roman"/>
          <w:sz w:val="28"/>
          <w:szCs w:val="28"/>
        </w:rPr>
        <w:t>Во исполнение Указа Главы Республики</w:t>
      </w:r>
      <w:r w:rsidRPr="00335B70">
        <w:rPr>
          <w:rFonts w:ascii="Times New Roman" w:hAnsi="Times New Roman"/>
          <w:sz w:val="28"/>
          <w:szCs w:val="28"/>
        </w:rPr>
        <w:t xml:space="preserve"> Башкортостан от </w:t>
      </w:r>
      <w:r w:rsidRPr="005110A1">
        <w:rPr>
          <w:rFonts w:ascii="Times New Roman" w:hAnsi="Times New Roman"/>
          <w:sz w:val="28"/>
          <w:szCs w:val="28"/>
        </w:rPr>
        <w:t>22 декабря 2017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0A1">
        <w:rPr>
          <w:rFonts w:ascii="Times New Roman" w:hAnsi="Times New Roman"/>
          <w:sz w:val="28"/>
          <w:szCs w:val="28"/>
        </w:rPr>
        <w:t xml:space="preserve">УГ-260 «Об объявлении в Республике Башкортостан 2018 года Годом семьи», </w:t>
      </w:r>
      <w:r w:rsidRPr="00335B70">
        <w:rPr>
          <w:rFonts w:ascii="Times New Roman" w:hAnsi="Times New Roman"/>
          <w:sz w:val="28"/>
          <w:szCs w:val="28"/>
        </w:rPr>
        <w:t xml:space="preserve">распоряжения Правительства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35B7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335B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35B70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39</w:t>
      </w:r>
      <w:r w:rsidRPr="00335B70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,</w:t>
      </w:r>
      <w:r w:rsidRPr="005110A1">
        <w:rPr>
          <w:rFonts w:ascii="Times New Roman" w:hAnsi="Times New Roman"/>
          <w:sz w:val="28"/>
          <w:szCs w:val="28"/>
        </w:rPr>
        <w:t xml:space="preserve"> в целях укрепления авторитета и поддержки института семьи,</w:t>
      </w:r>
      <w:r w:rsidRPr="00335B70">
        <w:rPr>
          <w:rFonts w:ascii="Times New Roman" w:hAnsi="Times New Roman"/>
          <w:sz w:val="28"/>
        </w:rPr>
        <w:t xml:space="preserve"> ПОСТАНОВЛЯЮ:</w:t>
      </w:r>
    </w:p>
    <w:p w:rsidR="00ED5457" w:rsidRPr="002D29A8" w:rsidRDefault="00ED5457" w:rsidP="00335B7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D5457" w:rsidRDefault="00ED5457" w:rsidP="004B1E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99">
        <w:rPr>
          <w:rFonts w:ascii="Times New Roman" w:hAnsi="Times New Roman"/>
          <w:sz w:val="28"/>
        </w:rPr>
        <w:t xml:space="preserve">1. Утвердить прилагаемый план </w:t>
      </w:r>
      <w:r w:rsidRPr="004B1E99">
        <w:rPr>
          <w:rFonts w:ascii="Times New Roman" w:hAnsi="Times New Roman"/>
          <w:sz w:val="28"/>
          <w:szCs w:val="28"/>
        </w:rPr>
        <w:t>мероприятий по проведению в муниципальном районе Шаранский район Республики Башкортостан Года семьи</w:t>
      </w:r>
      <w:r>
        <w:rPr>
          <w:rFonts w:ascii="Times New Roman" w:hAnsi="Times New Roman"/>
          <w:sz w:val="28"/>
          <w:szCs w:val="28"/>
        </w:rPr>
        <w:t>.</w:t>
      </w:r>
    </w:p>
    <w:p w:rsidR="00ED5457" w:rsidRPr="002D29A8" w:rsidRDefault="00ED5457" w:rsidP="004B1E9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D5457" w:rsidRDefault="00ED5457" w:rsidP="00A24764">
      <w:pPr>
        <w:tabs>
          <w:tab w:val="left" w:pos="9354"/>
        </w:tabs>
        <w:spacing w:line="240" w:lineRule="auto"/>
        <w:ind w:right="-6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Функции организационного комитета по подготовке и </w:t>
      </w:r>
      <w:r>
        <w:rPr>
          <w:rFonts w:ascii="Times New Roman" w:hAnsi="Times New Roman"/>
          <w:sz w:val="28"/>
          <w:szCs w:val="28"/>
        </w:rPr>
        <w:t>проведению Года семьи</w:t>
      </w:r>
      <w:r w:rsidRPr="00335B70">
        <w:rPr>
          <w:rFonts w:ascii="Times New Roman" w:hAnsi="Times New Roman"/>
          <w:sz w:val="28"/>
          <w:szCs w:val="28"/>
        </w:rPr>
        <w:t xml:space="preserve"> в муниципальном районе</w:t>
      </w:r>
      <w:r w:rsidRPr="00335B70">
        <w:rPr>
          <w:rFonts w:ascii="Times New Roman" w:hAnsi="Times New Roman"/>
          <w:sz w:val="28"/>
        </w:rPr>
        <w:t xml:space="preserve"> Шаранский район Республики Башкортостан</w:t>
      </w:r>
      <w:r>
        <w:rPr>
          <w:rFonts w:ascii="Times New Roman" w:hAnsi="Times New Roman"/>
          <w:sz w:val="28"/>
        </w:rPr>
        <w:t xml:space="preserve"> возложить на </w:t>
      </w:r>
      <w:r w:rsidRPr="00A24764">
        <w:rPr>
          <w:rFonts w:ascii="Times New Roman" w:hAnsi="Times New Roman"/>
          <w:bCs/>
          <w:sz w:val="28"/>
          <w:szCs w:val="28"/>
        </w:rPr>
        <w:t xml:space="preserve">Межведомственный совет </w:t>
      </w:r>
      <w:r w:rsidRPr="00A2476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при администрации </w:t>
      </w:r>
      <w:r w:rsidRPr="00A24764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A2476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 семейной политике.</w:t>
      </w:r>
    </w:p>
    <w:p w:rsidR="00ED5457" w:rsidRDefault="00ED5457" w:rsidP="00A24764">
      <w:pPr>
        <w:tabs>
          <w:tab w:val="left" w:pos="9354"/>
        </w:tabs>
        <w:spacing w:line="240" w:lineRule="auto"/>
        <w:ind w:right="-6" w:firstLine="72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3. Ответственным исполнителям плана обеспечить его выполнение в соответствии с утвержденными сроками и ежеквартально до 5 числа месяца, следующего за отчетным периодом, направлять в администрацию муниципального района информацию о ходе реализации</w:t>
      </w:r>
      <w:r w:rsidRPr="002D29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мероприятий.</w:t>
      </w:r>
    </w:p>
    <w:p w:rsidR="00ED5457" w:rsidRDefault="00ED5457" w:rsidP="00DF49D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выполнением данного постановления оставляю за собой. </w:t>
      </w:r>
    </w:p>
    <w:p w:rsidR="00ED5457" w:rsidRDefault="00ED5457" w:rsidP="0059293C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ED5457" w:rsidRDefault="00ED5457" w:rsidP="0059293C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ED5457" w:rsidRDefault="00ED5457" w:rsidP="0059293C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ED5457" w:rsidRDefault="00ED5457" w:rsidP="00615558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D5457" w:rsidRDefault="00ED5457" w:rsidP="00615558">
      <w:pPr>
        <w:spacing w:after="0" w:line="240" w:lineRule="auto"/>
        <w:ind w:left="36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                  п/п                         И.М. Самигуллин</w:t>
      </w: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Р.У. Закиров</w:t>
      </w:r>
    </w:p>
    <w:p w:rsidR="00ED5457" w:rsidRDefault="00ED5457" w:rsidP="0059293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(34769) 2-18-06</w:t>
      </w:r>
    </w:p>
    <w:sectPr w:rsidR="00ED5457" w:rsidSect="0013124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02D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8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74C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40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145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B22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446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40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E4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26F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B3"/>
    <w:rsid w:val="000429B7"/>
    <w:rsid w:val="000641F3"/>
    <w:rsid w:val="000C1E14"/>
    <w:rsid w:val="000F3B6C"/>
    <w:rsid w:val="000F3F10"/>
    <w:rsid w:val="00110CD5"/>
    <w:rsid w:val="00116E71"/>
    <w:rsid w:val="00121555"/>
    <w:rsid w:val="00125719"/>
    <w:rsid w:val="0013124A"/>
    <w:rsid w:val="00137087"/>
    <w:rsid w:val="00154BA7"/>
    <w:rsid w:val="0016040E"/>
    <w:rsid w:val="001631BC"/>
    <w:rsid w:val="00176803"/>
    <w:rsid w:val="0018010B"/>
    <w:rsid w:val="001A1DE8"/>
    <w:rsid w:val="001A22B9"/>
    <w:rsid w:val="001A3B63"/>
    <w:rsid w:val="001C3994"/>
    <w:rsid w:val="001D7706"/>
    <w:rsid w:val="00266CBC"/>
    <w:rsid w:val="00282744"/>
    <w:rsid w:val="002920B4"/>
    <w:rsid w:val="0029455D"/>
    <w:rsid w:val="00296AFA"/>
    <w:rsid w:val="002B1F1F"/>
    <w:rsid w:val="002D29A8"/>
    <w:rsid w:val="002D79EE"/>
    <w:rsid w:val="003055E2"/>
    <w:rsid w:val="00335B70"/>
    <w:rsid w:val="00340B16"/>
    <w:rsid w:val="00374A9A"/>
    <w:rsid w:val="003A40D1"/>
    <w:rsid w:val="003A7CC2"/>
    <w:rsid w:val="003C789C"/>
    <w:rsid w:val="00424C76"/>
    <w:rsid w:val="00431C07"/>
    <w:rsid w:val="00437D6C"/>
    <w:rsid w:val="00484CE9"/>
    <w:rsid w:val="00493400"/>
    <w:rsid w:val="004A2547"/>
    <w:rsid w:val="004B1E99"/>
    <w:rsid w:val="004C7129"/>
    <w:rsid w:val="004F18E3"/>
    <w:rsid w:val="004F49D1"/>
    <w:rsid w:val="00506B5B"/>
    <w:rsid w:val="005110A1"/>
    <w:rsid w:val="00522FC5"/>
    <w:rsid w:val="0053095E"/>
    <w:rsid w:val="0053203C"/>
    <w:rsid w:val="00534E84"/>
    <w:rsid w:val="005677F0"/>
    <w:rsid w:val="005719D0"/>
    <w:rsid w:val="00591668"/>
    <w:rsid w:val="0059293C"/>
    <w:rsid w:val="005B0D1A"/>
    <w:rsid w:val="005B74D9"/>
    <w:rsid w:val="005C4F5C"/>
    <w:rsid w:val="005E096A"/>
    <w:rsid w:val="005F233C"/>
    <w:rsid w:val="005F3950"/>
    <w:rsid w:val="005F60C5"/>
    <w:rsid w:val="00601B16"/>
    <w:rsid w:val="00604EF9"/>
    <w:rsid w:val="00615558"/>
    <w:rsid w:val="006527CA"/>
    <w:rsid w:val="00655808"/>
    <w:rsid w:val="00665ED5"/>
    <w:rsid w:val="006721D2"/>
    <w:rsid w:val="0068223E"/>
    <w:rsid w:val="00682A61"/>
    <w:rsid w:val="006B5C2D"/>
    <w:rsid w:val="006C3EBA"/>
    <w:rsid w:val="00710730"/>
    <w:rsid w:val="0072079E"/>
    <w:rsid w:val="00733E68"/>
    <w:rsid w:val="00755A41"/>
    <w:rsid w:val="00757DE7"/>
    <w:rsid w:val="00763AC2"/>
    <w:rsid w:val="00766C0B"/>
    <w:rsid w:val="00773C97"/>
    <w:rsid w:val="0077713F"/>
    <w:rsid w:val="007840B2"/>
    <w:rsid w:val="0079504E"/>
    <w:rsid w:val="007B3106"/>
    <w:rsid w:val="007E712B"/>
    <w:rsid w:val="00805C2D"/>
    <w:rsid w:val="008216A0"/>
    <w:rsid w:val="0083596B"/>
    <w:rsid w:val="00844040"/>
    <w:rsid w:val="00853D8B"/>
    <w:rsid w:val="008750C4"/>
    <w:rsid w:val="008771AA"/>
    <w:rsid w:val="0088188F"/>
    <w:rsid w:val="0089379D"/>
    <w:rsid w:val="008B3522"/>
    <w:rsid w:val="008C6A72"/>
    <w:rsid w:val="008F23FE"/>
    <w:rsid w:val="008F4934"/>
    <w:rsid w:val="00900E4B"/>
    <w:rsid w:val="00907123"/>
    <w:rsid w:val="00942E2B"/>
    <w:rsid w:val="00945A46"/>
    <w:rsid w:val="0094738C"/>
    <w:rsid w:val="009638F9"/>
    <w:rsid w:val="00995F95"/>
    <w:rsid w:val="009A05F1"/>
    <w:rsid w:val="009B5F08"/>
    <w:rsid w:val="009C2629"/>
    <w:rsid w:val="009D1B82"/>
    <w:rsid w:val="009D4792"/>
    <w:rsid w:val="009E6873"/>
    <w:rsid w:val="00A156A2"/>
    <w:rsid w:val="00A23A8A"/>
    <w:rsid w:val="00A24764"/>
    <w:rsid w:val="00A250BD"/>
    <w:rsid w:val="00A327E7"/>
    <w:rsid w:val="00A55CAA"/>
    <w:rsid w:val="00A56341"/>
    <w:rsid w:val="00A670EF"/>
    <w:rsid w:val="00A746B3"/>
    <w:rsid w:val="00A940C1"/>
    <w:rsid w:val="00AA3F36"/>
    <w:rsid w:val="00AB199F"/>
    <w:rsid w:val="00AB51A4"/>
    <w:rsid w:val="00AB69AA"/>
    <w:rsid w:val="00AC3796"/>
    <w:rsid w:val="00AF30B8"/>
    <w:rsid w:val="00B25D91"/>
    <w:rsid w:val="00B46609"/>
    <w:rsid w:val="00B6528E"/>
    <w:rsid w:val="00BD03BD"/>
    <w:rsid w:val="00BF0C84"/>
    <w:rsid w:val="00C30CE9"/>
    <w:rsid w:val="00C42712"/>
    <w:rsid w:val="00C50882"/>
    <w:rsid w:val="00C57A42"/>
    <w:rsid w:val="00C8434A"/>
    <w:rsid w:val="00CD1DDD"/>
    <w:rsid w:val="00CF7C83"/>
    <w:rsid w:val="00D322DB"/>
    <w:rsid w:val="00D41219"/>
    <w:rsid w:val="00D45CAD"/>
    <w:rsid w:val="00D46D16"/>
    <w:rsid w:val="00D67BCF"/>
    <w:rsid w:val="00D85E2B"/>
    <w:rsid w:val="00D937AA"/>
    <w:rsid w:val="00DC62B5"/>
    <w:rsid w:val="00DC79AA"/>
    <w:rsid w:val="00DD7BFE"/>
    <w:rsid w:val="00DF49D7"/>
    <w:rsid w:val="00E14871"/>
    <w:rsid w:val="00E2178C"/>
    <w:rsid w:val="00E26356"/>
    <w:rsid w:val="00E50A35"/>
    <w:rsid w:val="00E60BA4"/>
    <w:rsid w:val="00E709CA"/>
    <w:rsid w:val="00E726FA"/>
    <w:rsid w:val="00E80BCD"/>
    <w:rsid w:val="00E86ACD"/>
    <w:rsid w:val="00E94B9A"/>
    <w:rsid w:val="00EB47C1"/>
    <w:rsid w:val="00EB5636"/>
    <w:rsid w:val="00EC2132"/>
    <w:rsid w:val="00ED5457"/>
    <w:rsid w:val="00EF21DA"/>
    <w:rsid w:val="00EF3C95"/>
    <w:rsid w:val="00F17AE1"/>
    <w:rsid w:val="00F32FCD"/>
    <w:rsid w:val="00F54D2E"/>
    <w:rsid w:val="00F806ED"/>
    <w:rsid w:val="00F97D59"/>
    <w:rsid w:val="00FA5C1A"/>
    <w:rsid w:val="00FC18AD"/>
    <w:rsid w:val="00FC71C1"/>
    <w:rsid w:val="00FD5F6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A25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Normal"/>
    <w:uiPriority w:val="99"/>
    <w:semiHidden/>
    <w:rsid w:val="004A254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35B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1</Pages>
  <Words>254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gazizovaIL</cp:lastModifiedBy>
  <cp:revision>52</cp:revision>
  <cp:lastPrinted>2018-03-07T09:05:00Z</cp:lastPrinted>
  <dcterms:created xsi:type="dcterms:W3CDTF">2017-09-07T12:07:00Z</dcterms:created>
  <dcterms:modified xsi:type="dcterms:W3CDTF">2018-03-07T11:51:00Z</dcterms:modified>
</cp:coreProperties>
</file>